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C1" w:rsidRDefault="008737C1" w:rsidP="008737C1">
      <w:pPr>
        <w:tabs>
          <w:tab w:val="center" w:pos="4873"/>
        </w:tabs>
        <w:wordWrap/>
        <w:jc w:val="left"/>
        <w:rPr>
          <w:rFonts w:asciiTheme="minorEastAsia" w:eastAsiaTheme="minorEastAsia" w:hAnsiTheme="minorEastAsia"/>
          <w:b/>
          <w:bCs/>
          <w:sz w:val="36"/>
          <w:szCs w:val="28"/>
        </w:rPr>
      </w:pPr>
      <w:r>
        <w:rPr>
          <w:noProof/>
        </w:rPr>
        <w:drawing>
          <wp:inline distT="0" distB="0" distL="0" distR="0" wp14:anchorId="1698F52A" wp14:editId="0501FF5D">
            <wp:extent cx="2788905" cy="715992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1356" cy="71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871" w:rsidRPr="000506CB" w:rsidRDefault="008737C1" w:rsidP="00FA6EAD">
      <w:pPr>
        <w:tabs>
          <w:tab w:val="center" w:pos="4873"/>
        </w:tabs>
        <w:wordWrap/>
        <w:jc w:val="center"/>
        <w:rPr>
          <w:rFonts w:asciiTheme="minorHAnsi" w:eastAsiaTheme="minorHAnsi" w:hAnsiTheme="minorHAnsi"/>
          <w:b/>
          <w:bCs/>
          <w:sz w:val="36"/>
          <w:szCs w:val="28"/>
        </w:rPr>
      </w:pPr>
      <w:r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2015</w:t>
      </w:r>
      <w:r w:rsidR="00F97D47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대구</w:t>
      </w:r>
      <w:r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 xml:space="preserve">·경북 </w:t>
      </w:r>
      <w:proofErr w:type="spellStart"/>
      <w:r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>세계물포럼</w:t>
      </w:r>
      <w:proofErr w:type="spellEnd"/>
      <w:r w:rsidR="009D4BA3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 xml:space="preserve"> </w:t>
      </w:r>
      <w:proofErr w:type="spellStart"/>
      <w:r w:rsidR="00E77AC2">
        <w:rPr>
          <w:rFonts w:asciiTheme="minorHAnsi" w:eastAsiaTheme="minorHAnsi" w:hAnsiTheme="minorHAnsi" w:hint="eastAsia"/>
          <w:b/>
          <w:bCs/>
          <w:sz w:val="36"/>
          <w:szCs w:val="28"/>
        </w:rPr>
        <w:t>리에종</w:t>
      </w:r>
      <w:proofErr w:type="spellEnd"/>
      <w:r w:rsidR="00A30034">
        <w:rPr>
          <w:rFonts w:asciiTheme="minorHAnsi" w:eastAsiaTheme="minorHAnsi" w:hAnsiTheme="minorHAnsi" w:hint="eastAsia"/>
          <w:b/>
          <w:bCs/>
          <w:sz w:val="36"/>
          <w:szCs w:val="28"/>
        </w:rPr>
        <w:t>(Liaison)</w:t>
      </w:r>
      <w:r w:rsidR="003F302F" w:rsidRPr="000506CB">
        <w:rPr>
          <w:rFonts w:asciiTheme="minorHAnsi" w:eastAsiaTheme="minorHAnsi" w:hAnsiTheme="minorHAnsi" w:hint="eastAsia"/>
          <w:b/>
          <w:bCs/>
          <w:sz w:val="36"/>
          <w:szCs w:val="28"/>
        </w:rPr>
        <w:t xml:space="preserve"> 지원서</w:t>
      </w:r>
    </w:p>
    <w:p w:rsidR="00FA6EAD" w:rsidRPr="004C4432" w:rsidRDefault="00FA6EAD" w:rsidP="00FA6EAD">
      <w:pPr>
        <w:tabs>
          <w:tab w:val="center" w:pos="4873"/>
        </w:tabs>
        <w:wordWrap/>
        <w:jc w:val="center"/>
        <w:rPr>
          <w:rFonts w:ascii="Rix고딕 M" w:eastAsia="Rix고딕 M" w:hAnsiTheme="minorEastAsia"/>
        </w:rPr>
      </w:pPr>
    </w:p>
    <w:tbl>
      <w:tblPr>
        <w:tblW w:w="10024" w:type="dxa"/>
        <w:jc w:val="center"/>
        <w:tblInd w:w="-1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417"/>
        <w:gridCol w:w="1704"/>
        <w:gridCol w:w="1003"/>
        <w:gridCol w:w="1265"/>
        <w:gridCol w:w="1417"/>
        <w:gridCol w:w="1136"/>
        <w:gridCol w:w="1596"/>
      </w:tblGrid>
      <w:tr w:rsidR="00DB4542" w:rsidRPr="004C4432" w:rsidTr="00A30034">
        <w:trPr>
          <w:cantSplit/>
          <w:trHeight w:val="402"/>
          <w:jc w:val="center"/>
        </w:trPr>
        <w:tc>
          <w:tcPr>
            <w:tcW w:w="486" w:type="dxa"/>
            <w:vMerge w:val="restart"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개</w:t>
            </w: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인</w:t>
            </w: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정</w:t>
            </w: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/>
              </w:rPr>
            </w:pPr>
            <w:r w:rsidRPr="00762DD1">
              <w:rPr>
                <w:rFonts w:asciiTheme="minorEastAsia" w:eastAsiaTheme="minorEastAsia" w:hAnsiTheme="minorEastAsia" w:hint="eastAsia"/>
              </w:rPr>
              <w:t>보</w:t>
            </w:r>
          </w:p>
        </w:tc>
        <w:tc>
          <w:tcPr>
            <w:tcW w:w="1417" w:type="dxa"/>
            <w:vMerge w:val="restart"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성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 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명</w:t>
            </w:r>
          </w:p>
        </w:tc>
        <w:tc>
          <w:tcPr>
            <w:tcW w:w="1704" w:type="dxa"/>
            <w:vAlign w:val="center"/>
          </w:tcPr>
          <w:p w:rsidR="00B03871" w:rsidRPr="00762DD1" w:rsidRDefault="004C4432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 xml:space="preserve">한  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="00B03871" w:rsidRPr="00762DD1">
              <w:rPr>
                <w:rFonts w:asciiTheme="minorEastAsia" w:eastAsiaTheme="minorEastAsia" w:hAnsiTheme="minorEastAsia" w:cs="Arial" w:hint="eastAsia"/>
              </w:rPr>
              <w:t>글</w:t>
            </w:r>
          </w:p>
        </w:tc>
        <w:tc>
          <w:tcPr>
            <w:tcW w:w="3685" w:type="dxa"/>
            <w:gridSpan w:val="3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 w:val="restart"/>
            <w:vAlign w:val="center"/>
          </w:tcPr>
          <w:p w:rsidR="002B1B39" w:rsidRPr="00762DD1" w:rsidRDefault="00F74F89" w:rsidP="004C4432">
            <w:pPr>
              <w:pStyle w:val="a7"/>
              <w:jc w:val="center"/>
              <w:rPr>
                <w:rFonts w:asciiTheme="minorEastAsia" w:eastAsiaTheme="minorEastAsia" w:hAnsiTheme="minorEastAsia"/>
                <w:color w:val="A6A6A6" w:themeColor="background1" w:themeShade="A6"/>
              </w:rPr>
            </w:pPr>
            <w:r w:rsidRPr="00762DD1">
              <w:rPr>
                <w:rFonts w:asciiTheme="minorEastAsia" w:eastAsiaTheme="minorEastAsia" w:hAnsiTheme="minorEastAsia" w:hint="eastAsia"/>
                <w:color w:val="A6A6A6" w:themeColor="background1" w:themeShade="A6"/>
              </w:rPr>
              <w:t>(사 진)</w:t>
            </w:r>
          </w:p>
        </w:tc>
      </w:tr>
      <w:tr w:rsidR="00DB4542" w:rsidRPr="004C4432" w:rsidTr="00A30034">
        <w:trPr>
          <w:cantSplit/>
          <w:trHeight w:val="416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B03871" w:rsidRPr="00762DD1" w:rsidRDefault="00B03871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영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  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  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>문</w:t>
            </w:r>
          </w:p>
        </w:tc>
        <w:tc>
          <w:tcPr>
            <w:tcW w:w="3685" w:type="dxa"/>
            <w:gridSpan w:val="3"/>
            <w:vAlign w:val="center"/>
          </w:tcPr>
          <w:p w:rsidR="00B03871" w:rsidRPr="00762DD1" w:rsidRDefault="00B03871" w:rsidP="00762DD1">
            <w:pPr>
              <w:ind w:firstLineChars="50" w:firstLine="100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B03871" w:rsidRPr="004C4432" w:rsidTr="00A30034">
        <w:trPr>
          <w:cantSplit/>
          <w:trHeight w:hRule="exact" w:val="463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B03871" w:rsidRPr="00762DD1" w:rsidRDefault="00903886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생년월일</w:t>
            </w:r>
          </w:p>
        </w:tc>
        <w:tc>
          <w:tcPr>
            <w:tcW w:w="5389" w:type="dxa"/>
            <w:gridSpan w:val="4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B4542" w:rsidRPr="004C4432" w:rsidTr="00A30034">
        <w:trPr>
          <w:cantSplit/>
          <w:trHeight w:val="430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소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 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속</w:t>
            </w:r>
          </w:p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(학교/직장)</w:t>
            </w:r>
          </w:p>
        </w:tc>
        <w:tc>
          <w:tcPr>
            <w:tcW w:w="1704" w:type="dxa"/>
            <w:vAlign w:val="center"/>
          </w:tcPr>
          <w:p w:rsidR="0083276B" w:rsidRPr="00762DD1" w:rsidRDefault="00B03871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학교명/직장명</w:t>
            </w:r>
          </w:p>
        </w:tc>
        <w:tc>
          <w:tcPr>
            <w:tcW w:w="3685" w:type="dxa"/>
            <w:gridSpan w:val="3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B4542" w:rsidRPr="004C4432" w:rsidTr="00A30034">
        <w:trPr>
          <w:cantSplit/>
          <w:trHeight w:val="388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B03871" w:rsidRPr="00762DD1" w:rsidRDefault="00B03871" w:rsidP="00227CF2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학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과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>/부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서</w:t>
            </w:r>
          </w:p>
        </w:tc>
        <w:tc>
          <w:tcPr>
            <w:tcW w:w="3685" w:type="dxa"/>
            <w:gridSpan w:val="3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Merge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B03871" w:rsidRPr="004C4432" w:rsidTr="00DB4542">
        <w:trPr>
          <w:cantSplit/>
          <w:trHeight w:val="489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주</w:t>
            </w:r>
            <w:r w:rsidR="00724B81" w:rsidRPr="00762DD1">
              <w:rPr>
                <w:rFonts w:asciiTheme="minorEastAsia" w:eastAsiaTheme="minorEastAsia" w:hAnsiTheme="minorEastAsia" w:cs="Arial" w:hint="eastAsia"/>
              </w:rPr>
              <w:t xml:space="preserve">    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소</w:t>
            </w:r>
          </w:p>
        </w:tc>
        <w:tc>
          <w:tcPr>
            <w:tcW w:w="8121" w:type="dxa"/>
            <w:gridSpan w:val="6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DB4542" w:rsidRPr="004C4432" w:rsidTr="00A30034">
        <w:trPr>
          <w:cantSplit/>
          <w:trHeight w:val="559"/>
          <w:jc w:val="center"/>
        </w:trPr>
        <w:tc>
          <w:tcPr>
            <w:tcW w:w="486" w:type="dxa"/>
            <w:vMerge/>
            <w:vAlign w:val="center"/>
          </w:tcPr>
          <w:p w:rsidR="00B03871" w:rsidRPr="00762DD1" w:rsidRDefault="00B03871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B03871" w:rsidRPr="00762DD1" w:rsidRDefault="00B03871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연</w:t>
            </w:r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proofErr w:type="spellStart"/>
            <w:r w:rsidRPr="00762DD1">
              <w:rPr>
                <w:rFonts w:asciiTheme="minorEastAsia" w:eastAsiaTheme="minorEastAsia" w:hAnsiTheme="minorEastAsia" w:cs="Arial" w:hint="eastAsia"/>
              </w:rPr>
              <w:t>락</w:t>
            </w:r>
            <w:proofErr w:type="spellEnd"/>
            <w:proofErr w:type="gramEnd"/>
            <w:r w:rsidR="00DE4B91" w:rsidRPr="00762DD1">
              <w:rPr>
                <w:rFonts w:asciiTheme="minorEastAsia" w:eastAsiaTheme="minorEastAsia" w:hAnsiTheme="minorEastAsia" w:cs="Arial" w:hint="eastAsia"/>
              </w:rPr>
              <w:t xml:space="preserve">  </w:t>
            </w:r>
            <w:r w:rsidRPr="00762DD1">
              <w:rPr>
                <w:rFonts w:asciiTheme="minorEastAsia" w:eastAsiaTheme="minorEastAsia" w:hAnsiTheme="minorEastAsia" w:cs="Arial" w:hint="eastAsia"/>
              </w:rPr>
              <w:t>처</w:t>
            </w:r>
          </w:p>
        </w:tc>
        <w:tc>
          <w:tcPr>
            <w:tcW w:w="3972" w:type="dxa"/>
            <w:gridSpan w:val="3"/>
            <w:vAlign w:val="center"/>
          </w:tcPr>
          <w:p w:rsidR="004F0D9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핸드폰:</w:t>
            </w:r>
            <w:r w:rsidR="007F52A0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</w:p>
          <w:p w:rsidR="00B03871" w:rsidRPr="00762DD1" w:rsidRDefault="00B03871" w:rsidP="00DB4542">
            <w:pPr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기타:</w:t>
            </w:r>
          </w:p>
        </w:tc>
        <w:tc>
          <w:tcPr>
            <w:tcW w:w="1417" w:type="dxa"/>
            <w:vAlign w:val="center"/>
          </w:tcPr>
          <w:p w:rsidR="00B03871" w:rsidRPr="00762DD1" w:rsidRDefault="00724B81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spellStart"/>
            <w:r w:rsidRPr="00762DD1">
              <w:rPr>
                <w:rFonts w:asciiTheme="minorEastAsia" w:eastAsiaTheme="minorEastAsia" w:hAnsiTheme="minorEastAsia" w:cs="Arial" w:hint="eastAsia"/>
              </w:rPr>
              <w:t>이메일</w:t>
            </w:r>
            <w:proofErr w:type="spellEnd"/>
          </w:p>
        </w:tc>
        <w:tc>
          <w:tcPr>
            <w:tcW w:w="2732" w:type="dxa"/>
            <w:gridSpan w:val="2"/>
            <w:vAlign w:val="center"/>
          </w:tcPr>
          <w:p w:rsidR="00B03871" w:rsidRPr="00762DD1" w:rsidRDefault="00B03871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97D47" w:rsidRPr="004C4432" w:rsidTr="00A30034">
        <w:trPr>
          <w:cantSplit/>
          <w:trHeight w:val="348"/>
          <w:jc w:val="center"/>
        </w:trPr>
        <w:tc>
          <w:tcPr>
            <w:tcW w:w="486" w:type="dxa"/>
            <w:vMerge w:val="restart"/>
            <w:vAlign w:val="center"/>
          </w:tcPr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경</w:t>
            </w:r>
          </w:p>
          <w:p w:rsidR="00F97D47" w:rsidRPr="00762DD1" w:rsidRDefault="00785D78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력</w:t>
            </w:r>
            <w:proofErr w:type="spellEnd"/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및</w:t>
            </w: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spellStart"/>
            <w:r w:rsidRPr="00762DD1">
              <w:rPr>
                <w:rFonts w:asciiTheme="minorEastAsia" w:eastAsiaTheme="minorEastAsia" w:hAnsiTheme="minorEastAsia" w:cs="Arial" w:hint="eastAsia"/>
              </w:rPr>
              <w:t>특</w:t>
            </w:r>
            <w:proofErr w:type="spellEnd"/>
          </w:p>
          <w:p w:rsidR="00F97D47" w:rsidRPr="00762DD1" w:rsidRDefault="00F97D47" w:rsidP="00FA6EAD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기</w:t>
            </w:r>
          </w:p>
        </w:tc>
        <w:tc>
          <w:tcPr>
            <w:tcW w:w="1417" w:type="dxa"/>
            <w:vMerge w:val="restart"/>
            <w:vAlign w:val="center"/>
          </w:tcPr>
          <w:p w:rsidR="00785D78" w:rsidRPr="00785D78" w:rsidRDefault="00785D78" w:rsidP="00785D7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5D78">
              <w:rPr>
                <w:rFonts w:asciiTheme="minorEastAsia" w:eastAsiaTheme="minorEastAsia" w:hAnsiTheme="minorEastAsia" w:cs="Arial" w:hint="eastAsia"/>
              </w:rPr>
              <w:t>관련분야</w:t>
            </w:r>
          </w:p>
          <w:p w:rsidR="00A30034" w:rsidRDefault="00785D78" w:rsidP="00A3003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85D78">
              <w:rPr>
                <w:rFonts w:asciiTheme="minorEastAsia" w:eastAsiaTheme="minorEastAsia" w:hAnsiTheme="minorEastAsia" w:cs="Arial" w:hint="eastAsia"/>
              </w:rPr>
              <w:t>경력</w:t>
            </w:r>
          </w:p>
          <w:p w:rsidR="00A30034" w:rsidRDefault="00A30034" w:rsidP="00A30034">
            <w:pPr>
              <w:jc w:val="center"/>
              <w:rPr>
                <w:rFonts w:asciiTheme="minorEastAsia" w:eastAsiaTheme="minorEastAsia" w:hAnsiTheme="minorEastAsia" w:cs="Arial"/>
                <w:i/>
                <w:color w:val="FF0000"/>
                <w:sz w:val="16"/>
                <w:szCs w:val="16"/>
              </w:rPr>
            </w:pPr>
            <w:r w:rsidRPr="00A30034">
              <w:rPr>
                <w:rFonts w:asciiTheme="minorEastAsia" w:eastAsiaTheme="minorEastAsia" w:hAnsiTheme="minorEastAsia" w:cs="Arial" w:hint="eastAsia"/>
                <w:i/>
                <w:color w:val="FF0000"/>
                <w:sz w:val="16"/>
                <w:szCs w:val="16"/>
              </w:rPr>
              <w:t xml:space="preserve">* </w:t>
            </w:r>
            <w:proofErr w:type="spellStart"/>
            <w:r w:rsidRPr="00A30034">
              <w:rPr>
                <w:rFonts w:asciiTheme="minorEastAsia" w:eastAsiaTheme="minorEastAsia" w:hAnsiTheme="minorEastAsia" w:cs="Arial" w:hint="eastAsia"/>
                <w:i/>
                <w:color w:val="FF0000"/>
                <w:sz w:val="16"/>
                <w:szCs w:val="16"/>
              </w:rPr>
              <w:t>필요시</w:t>
            </w:r>
            <w:proofErr w:type="spellEnd"/>
            <w:r w:rsidRPr="00A30034">
              <w:rPr>
                <w:rFonts w:asciiTheme="minorEastAsia" w:eastAsiaTheme="minorEastAsia" w:hAnsiTheme="minorEastAsia" w:cs="Arial" w:hint="eastAsia"/>
                <w:i/>
                <w:color w:val="FF0000"/>
                <w:sz w:val="16"/>
                <w:szCs w:val="16"/>
              </w:rPr>
              <w:t xml:space="preserve"> 추가</w:t>
            </w:r>
          </w:p>
          <w:p w:rsidR="00A30034" w:rsidRPr="00A30034" w:rsidRDefault="00A30034" w:rsidP="00A30034">
            <w:pPr>
              <w:jc w:val="center"/>
              <w:rPr>
                <w:rFonts w:asciiTheme="minorEastAsia" w:eastAsiaTheme="minorEastAsia" w:hAnsiTheme="minorEastAsia" w:cs="Arial"/>
                <w:i/>
                <w:sz w:val="16"/>
                <w:szCs w:val="16"/>
              </w:rPr>
            </w:pPr>
            <w:r w:rsidRPr="00A30034">
              <w:rPr>
                <w:rFonts w:asciiTheme="minorEastAsia" w:eastAsiaTheme="minorEastAsia" w:hAnsiTheme="minorEastAsia" w:cs="Arial" w:hint="eastAsia"/>
                <w:i/>
                <w:color w:val="FF0000"/>
                <w:sz w:val="16"/>
                <w:szCs w:val="16"/>
              </w:rPr>
              <w:t>입력 가능</w:t>
            </w: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기간</w:t>
            </w:r>
          </w:p>
        </w:tc>
        <w:tc>
          <w:tcPr>
            <w:tcW w:w="3685" w:type="dxa"/>
            <w:gridSpan w:val="3"/>
            <w:vAlign w:val="center"/>
          </w:tcPr>
          <w:p w:rsidR="00F97D47" w:rsidRPr="00762DD1" w:rsidRDefault="00F97D4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spellStart"/>
            <w:r w:rsidRPr="00762DD1">
              <w:rPr>
                <w:rFonts w:asciiTheme="minorEastAsia" w:eastAsiaTheme="minorEastAsia" w:hAnsiTheme="minorEastAsia" w:cs="Arial" w:hint="eastAsia"/>
              </w:rPr>
              <w:t>행사명</w:t>
            </w:r>
            <w:proofErr w:type="spellEnd"/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담당업무</w:t>
            </w:r>
            <w:r w:rsidR="00575639">
              <w:rPr>
                <w:rFonts w:asciiTheme="minorEastAsia" w:eastAsiaTheme="minorEastAsia" w:hAnsiTheme="minorEastAsia" w:cs="Arial" w:hint="eastAsia"/>
              </w:rPr>
              <w:t>(세부사항 기재)</w:t>
            </w:r>
          </w:p>
        </w:tc>
      </w:tr>
      <w:tr w:rsidR="00F97D47" w:rsidRPr="004C4432" w:rsidTr="00A30034">
        <w:trPr>
          <w:cantSplit/>
          <w:trHeight w:val="365"/>
          <w:jc w:val="center"/>
        </w:trPr>
        <w:tc>
          <w:tcPr>
            <w:tcW w:w="486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97D47" w:rsidRPr="004C4432" w:rsidTr="00A30034">
        <w:trPr>
          <w:cantSplit/>
          <w:trHeight w:val="365"/>
          <w:jc w:val="center"/>
        </w:trPr>
        <w:tc>
          <w:tcPr>
            <w:tcW w:w="486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F97D47" w:rsidRPr="004C4432" w:rsidTr="00A30034">
        <w:trPr>
          <w:cantSplit/>
          <w:trHeight w:val="365"/>
          <w:jc w:val="center"/>
        </w:trPr>
        <w:tc>
          <w:tcPr>
            <w:tcW w:w="486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2732" w:type="dxa"/>
            <w:gridSpan w:val="2"/>
            <w:vAlign w:val="center"/>
          </w:tcPr>
          <w:p w:rsidR="00F97D47" w:rsidRPr="00762DD1" w:rsidRDefault="00F97D47" w:rsidP="004C4432">
            <w:pPr>
              <w:rPr>
                <w:rFonts w:asciiTheme="minorEastAsia" w:eastAsiaTheme="minorEastAsia" w:hAnsiTheme="minorEastAsia" w:cs="Arial"/>
              </w:rPr>
            </w:pPr>
          </w:p>
        </w:tc>
      </w:tr>
      <w:tr w:rsidR="00240ABF" w:rsidRPr="004C4432" w:rsidTr="00DB4542">
        <w:trPr>
          <w:cantSplit/>
          <w:trHeight w:val="409"/>
          <w:jc w:val="center"/>
        </w:trPr>
        <w:tc>
          <w:tcPr>
            <w:tcW w:w="486" w:type="dxa"/>
            <w:vMerge/>
            <w:vAlign w:val="center"/>
          </w:tcPr>
          <w:p w:rsidR="00240ABF" w:rsidRPr="00762DD1" w:rsidRDefault="00240ABF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Align w:val="center"/>
          </w:tcPr>
          <w:p w:rsidR="00240ABF" w:rsidRPr="00762DD1" w:rsidRDefault="00240ABF" w:rsidP="004C4432">
            <w:pPr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해외연수경험</w:t>
            </w:r>
          </w:p>
        </w:tc>
        <w:tc>
          <w:tcPr>
            <w:tcW w:w="8121" w:type="dxa"/>
            <w:gridSpan w:val="6"/>
            <w:vAlign w:val="center"/>
          </w:tcPr>
          <w:p w:rsidR="00240ABF" w:rsidRPr="00762DD1" w:rsidRDefault="00115662" w:rsidP="004C4432">
            <w:pPr>
              <w:rPr>
                <w:rFonts w:asciiTheme="minorEastAsia" w:eastAsiaTheme="minorEastAsia" w:hAnsiTheme="minorEastAsia" w:cs="Arial"/>
                <w:color w:val="A6A6A6" w:themeColor="background1" w:themeShade="A6"/>
              </w:rPr>
            </w:pPr>
            <w:r w:rsidRPr="00762DD1">
              <w:rPr>
                <w:rFonts w:asciiTheme="minorEastAsia" w:eastAsiaTheme="minorEastAsia" w:hAnsiTheme="minorEastAsia" w:cs="Arial" w:hint="eastAsia"/>
                <w:color w:val="A6A6A6" w:themeColor="background1" w:themeShade="A6"/>
              </w:rPr>
              <w:t>*연수국가, 기간, 연수내용 기재</w:t>
            </w:r>
          </w:p>
        </w:tc>
      </w:tr>
      <w:tr w:rsidR="00DB4542" w:rsidRPr="004C4432" w:rsidTr="00A30034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145977" w:rsidRPr="00762DD1" w:rsidRDefault="00145977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145977" w:rsidRPr="00762DD1" w:rsidRDefault="0014597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외  국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 어</w:t>
            </w:r>
          </w:p>
          <w:p w:rsidR="00D14261" w:rsidRPr="00762DD1" w:rsidRDefault="00145977" w:rsidP="002D4E0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 xml:space="preserve">능      </w:t>
            </w:r>
            <w:proofErr w:type="spellStart"/>
            <w:r w:rsidRPr="00762DD1">
              <w:rPr>
                <w:rFonts w:asciiTheme="minorEastAsia" w:eastAsiaTheme="minorEastAsia" w:hAnsiTheme="minorEastAsia" w:cs="Arial" w:hint="eastAsia"/>
              </w:rPr>
              <w:t>력</w:t>
            </w:r>
            <w:bookmarkStart w:id="0" w:name="_GoBack"/>
            <w:bookmarkEnd w:id="0"/>
            <w:proofErr w:type="spellEnd"/>
          </w:p>
        </w:tc>
        <w:tc>
          <w:tcPr>
            <w:tcW w:w="1704" w:type="dxa"/>
            <w:vAlign w:val="center"/>
          </w:tcPr>
          <w:p w:rsidR="00145977" w:rsidRPr="00762DD1" w:rsidRDefault="00145977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 xml:space="preserve">영  </w:t>
            </w:r>
            <w:r w:rsidR="00E77AC2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 xml:space="preserve"> 어</w:t>
            </w:r>
          </w:p>
        </w:tc>
        <w:tc>
          <w:tcPr>
            <w:tcW w:w="2268" w:type="dxa"/>
            <w:gridSpan w:val="2"/>
            <w:vAlign w:val="center"/>
          </w:tcPr>
          <w:p w:rsidR="00145977" w:rsidRPr="00762DD1" w:rsidRDefault="00145977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 xml:space="preserve">( 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>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 xml:space="preserve"> ) 하( </w:t>
            </w:r>
            <w:r w:rsidR="004C4432" w:rsidRPr="00762DD1">
              <w:rPr>
                <w:rFonts w:asciiTheme="minorEastAsia" w:eastAsiaTheme="minorEastAsia" w:hAnsiTheme="minorEastAsia" w:cs="Arial" w:hint="eastAsia"/>
              </w:rPr>
              <w:t xml:space="preserve"> </w:t>
            </w:r>
            <w:r w:rsidRPr="00762DD1">
              <w:rPr>
                <w:rFonts w:asciiTheme="minorEastAsia" w:eastAsiaTheme="minorEastAsia" w:hAnsiTheme="minorEastAsia" w:cs="Arial" w:hint="eastAsia"/>
              </w:rPr>
              <w:t>)</w:t>
            </w:r>
          </w:p>
        </w:tc>
        <w:tc>
          <w:tcPr>
            <w:tcW w:w="1417" w:type="dxa"/>
            <w:vAlign w:val="center"/>
          </w:tcPr>
          <w:p w:rsidR="00145977" w:rsidRPr="00762DD1" w:rsidRDefault="00145977" w:rsidP="00DD636A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145977" w:rsidRPr="00762DD1" w:rsidRDefault="00643CAF" w:rsidP="00643CAF">
            <w:pPr>
              <w:jc w:val="right"/>
              <w:rPr>
                <w:rFonts w:asciiTheme="minorEastAsia" w:eastAsiaTheme="minorEastAsia" w:hAnsiTheme="minorEastAsia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E77AC2" w:rsidRPr="004C4432" w:rsidTr="00A30034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E77AC2" w:rsidRPr="00762DD1" w:rsidRDefault="00E77AC2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불    어</w:t>
            </w:r>
          </w:p>
        </w:tc>
        <w:tc>
          <w:tcPr>
            <w:tcW w:w="2268" w:type="dxa"/>
            <w:gridSpan w:val="2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(  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  ) 하(  )</w:t>
            </w:r>
          </w:p>
        </w:tc>
        <w:tc>
          <w:tcPr>
            <w:tcW w:w="1417" w:type="dxa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E77AC2" w:rsidRPr="009026D4" w:rsidRDefault="00003F29" w:rsidP="00643CAF">
            <w:pPr>
              <w:jc w:val="right"/>
              <w:rPr>
                <w:rFonts w:eastAsiaTheme="minorHAnsi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E77AC2" w:rsidRPr="004C4432" w:rsidTr="00A30034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E77AC2" w:rsidRPr="00762DD1" w:rsidRDefault="00E77AC2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중 국 어</w:t>
            </w:r>
          </w:p>
        </w:tc>
        <w:tc>
          <w:tcPr>
            <w:tcW w:w="2268" w:type="dxa"/>
            <w:gridSpan w:val="2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(  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  ) 하(  )</w:t>
            </w:r>
          </w:p>
        </w:tc>
        <w:tc>
          <w:tcPr>
            <w:tcW w:w="1417" w:type="dxa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E77AC2" w:rsidRPr="009026D4" w:rsidRDefault="00003F29" w:rsidP="00643CAF">
            <w:pPr>
              <w:jc w:val="right"/>
              <w:rPr>
                <w:rFonts w:eastAsiaTheme="minorHAnsi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E77AC2" w:rsidRPr="004C4432" w:rsidTr="00A30034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E77AC2" w:rsidRPr="00762DD1" w:rsidRDefault="00E77AC2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스페인어</w:t>
            </w:r>
          </w:p>
        </w:tc>
        <w:tc>
          <w:tcPr>
            <w:tcW w:w="2268" w:type="dxa"/>
            <w:gridSpan w:val="2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(  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  ) 하(  )</w:t>
            </w:r>
          </w:p>
        </w:tc>
        <w:tc>
          <w:tcPr>
            <w:tcW w:w="1417" w:type="dxa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E77AC2" w:rsidRPr="009026D4" w:rsidRDefault="00003F29" w:rsidP="00643CAF">
            <w:pPr>
              <w:jc w:val="right"/>
              <w:rPr>
                <w:rFonts w:eastAsiaTheme="minorHAnsi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E77AC2" w:rsidRPr="004C4432" w:rsidTr="00A30034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E77AC2" w:rsidRPr="00762DD1" w:rsidRDefault="00E77AC2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E77AC2" w:rsidRPr="00762DD1" w:rsidRDefault="00E77AC2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>러시아어</w:t>
            </w:r>
          </w:p>
        </w:tc>
        <w:tc>
          <w:tcPr>
            <w:tcW w:w="2268" w:type="dxa"/>
            <w:gridSpan w:val="2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(  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  ) 하(  )</w:t>
            </w:r>
          </w:p>
        </w:tc>
        <w:tc>
          <w:tcPr>
            <w:tcW w:w="1417" w:type="dxa"/>
            <w:vAlign w:val="center"/>
          </w:tcPr>
          <w:p w:rsidR="00E77AC2" w:rsidRPr="00762DD1" w:rsidRDefault="00E77AC2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E77AC2" w:rsidRPr="009026D4" w:rsidRDefault="00003F29" w:rsidP="00643CAF">
            <w:pPr>
              <w:jc w:val="right"/>
              <w:rPr>
                <w:rFonts w:eastAsiaTheme="minorHAnsi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003F29" w:rsidRPr="004C4432" w:rsidTr="00A30034">
        <w:trPr>
          <w:cantSplit/>
          <w:trHeight w:hRule="exact" w:val="434"/>
          <w:jc w:val="center"/>
        </w:trPr>
        <w:tc>
          <w:tcPr>
            <w:tcW w:w="486" w:type="dxa"/>
            <w:vMerge/>
            <w:vAlign w:val="center"/>
          </w:tcPr>
          <w:p w:rsidR="00003F29" w:rsidRPr="00762DD1" w:rsidRDefault="00003F29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03F29" w:rsidRPr="00762DD1" w:rsidRDefault="00003F29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003F29" w:rsidRDefault="00003F29" w:rsidP="004C4432">
            <w:pPr>
              <w:jc w:val="center"/>
              <w:rPr>
                <w:rFonts w:asciiTheme="minorEastAsia" w:eastAsiaTheme="minorEastAsia" w:hAnsiTheme="minorEastAsia" w:cs="Arial"/>
              </w:rPr>
            </w:pPr>
            <w:r>
              <w:rPr>
                <w:rFonts w:asciiTheme="minorEastAsia" w:eastAsiaTheme="minorEastAsia" w:hAnsiTheme="minorEastAsia" w:cs="Arial" w:hint="eastAsia"/>
              </w:rPr>
              <w:t xml:space="preserve">아 </w:t>
            </w: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랍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어</w:t>
            </w:r>
          </w:p>
        </w:tc>
        <w:tc>
          <w:tcPr>
            <w:tcW w:w="2268" w:type="dxa"/>
            <w:gridSpan w:val="2"/>
            <w:vAlign w:val="center"/>
          </w:tcPr>
          <w:p w:rsidR="00003F29" w:rsidRPr="00762DD1" w:rsidRDefault="00003F29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(  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  ) 하(  )</w:t>
            </w:r>
          </w:p>
        </w:tc>
        <w:tc>
          <w:tcPr>
            <w:tcW w:w="1417" w:type="dxa"/>
            <w:vAlign w:val="center"/>
          </w:tcPr>
          <w:p w:rsidR="00003F29" w:rsidRPr="00762DD1" w:rsidRDefault="00003F29" w:rsidP="0097565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vAlign w:val="center"/>
          </w:tcPr>
          <w:p w:rsidR="00003F29" w:rsidRPr="009026D4" w:rsidRDefault="00003F29" w:rsidP="00643CAF">
            <w:pPr>
              <w:jc w:val="right"/>
              <w:rPr>
                <w:rFonts w:eastAsiaTheme="minorHAnsi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003F29" w:rsidRPr="004C4432" w:rsidTr="00A30034">
        <w:trPr>
          <w:cantSplit/>
          <w:trHeight w:hRule="exact" w:val="414"/>
          <w:jc w:val="center"/>
        </w:trPr>
        <w:tc>
          <w:tcPr>
            <w:tcW w:w="486" w:type="dxa"/>
            <w:vMerge/>
            <w:vAlign w:val="center"/>
          </w:tcPr>
          <w:p w:rsidR="00003F29" w:rsidRPr="00762DD1" w:rsidRDefault="00003F29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417" w:type="dxa"/>
            <w:vMerge/>
            <w:vAlign w:val="center"/>
          </w:tcPr>
          <w:p w:rsidR="00003F29" w:rsidRPr="00762DD1" w:rsidRDefault="00003F29" w:rsidP="004C4432">
            <w:pPr>
              <w:rPr>
                <w:rFonts w:asciiTheme="minorEastAsia" w:eastAsiaTheme="minorEastAsia" w:hAnsiTheme="minorEastAsia" w:cs="Arial"/>
              </w:rPr>
            </w:pPr>
          </w:p>
        </w:tc>
        <w:tc>
          <w:tcPr>
            <w:tcW w:w="1704" w:type="dxa"/>
            <w:vAlign w:val="center"/>
          </w:tcPr>
          <w:p w:rsidR="00003F29" w:rsidRPr="00A30034" w:rsidRDefault="00A30034" w:rsidP="00A30034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A30034">
              <w:rPr>
                <w:rFonts w:asciiTheme="minorEastAsia" w:eastAsiaTheme="minorEastAsia" w:hAnsiTheme="minorEastAsia" w:cs="Arial" w:hint="eastAsia"/>
              </w:rPr>
              <w:t>기타(</w:t>
            </w:r>
            <w:r w:rsidRPr="00A30034">
              <w:rPr>
                <w:rFonts w:asciiTheme="minorEastAsia" w:eastAsiaTheme="minorEastAsia" w:hAnsiTheme="minorEastAsia" w:cs="Arial" w:hint="eastAsia"/>
                <w:color w:val="7F7F7F" w:themeColor="text1" w:themeTint="80"/>
              </w:rPr>
              <w:t>언어 기재</w:t>
            </w:r>
            <w:r w:rsidRPr="00A30034">
              <w:rPr>
                <w:rFonts w:asciiTheme="minorEastAsia" w:eastAsiaTheme="minorEastAsia" w:hAnsiTheme="minorEastAsia" w:cs="Arial" w:hint="eastAsia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003F29" w:rsidRPr="00762DD1" w:rsidRDefault="00003F29" w:rsidP="00DB4542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상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</w:rPr>
              <w:t>(  )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</w:rPr>
              <w:t xml:space="preserve"> 중(  ) 하( 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3F29" w:rsidRPr="00762DD1" w:rsidRDefault="00003F29" w:rsidP="00D13FA8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공인시험점수</w:t>
            </w:r>
          </w:p>
        </w:tc>
        <w:tc>
          <w:tcPr>
            <w:tcW w:w="2732" w:type="dxa"/>
            <w:gridSpan w:val="2"/>
            <w:tcBorders>
              <w:bottom w:val="single" w:sz="4" w:space="0" w:color="auto"/>
            </w:tcBorders>
            <w:vAlign w:val="center"/>
          </w:tcPr>
          <w:p w:rsidR="00003F29" w:rsidRPr="00762DD1" w:rsidRDefault="00003F29" w:rsidP="00643CAF">
            <w:pPr>
              <w:jc w:val="right"/>
              <w:rPr>
                <w:rFonts w:asciiTheme="minorEastAsia" w:eastAsiaTheme="minorEastAsia" w:hAnsiTheme="minorEastAsia" w:cs="Arial"/>
              </w:rPr>
            </w:pPr>
            <w:r w:rsidRPr="009026D4">
              <w:rPr>
                <w:rFonts w:eastAsiaTheme="minorHAnsi" w:cs="Arial" w:hint="eastAsia"/>
              </w:rPr>
              <w:t>(</w:t>
            </w:r>
            <w:r w:rsidRPr="009026D4">
              <w:rPr>
                <w:rFonts w:eastAsiaTheme="minorHAnsi" w:cs="Arial" w:hint="eastAsia"/>
              </w:rPr>
              <w:t>점수</w:t>
            </w:r>
            <w:r w:rsidRPr="009026D4">
              <w:rPr>
                <w:rFonts w:eastAsiaTheme="minorHAnsi" w:cs="Arial" w:hint="eastAsia"/>
              </w:rPr>
              <w:t>/</w:t>
            </w:r>
            <w:r w:rsidRPr="009026D4">
              <w:rPr>
                <w:rFonts w:eastAsiaTheme="minorHAnsi" w:cs="Arial" w:hint="eastAsia"/>
              </w:rPr>
              <w:t>등급</w:t>
            </w:r>
            <w:r w:rsidRPr="009026D4">
              <w:rPr>
                <w:rFonts w:eastAsiaTheme="minorHAnsi" w:cs="Arial" w:hint="eastAsia"/>
              </w:rPr>
              <w:t>)</w:t>
            </w:r>
          </w:p>
        </w:tc>
      </w:tr>
      <w:tr w:rsidR="00A30034" w:rsidRPr="004C4432" w:rsidTr="00A30034">
        <w:trPr>
          <w:trHeight w:val="790"/>
          <w:jc w:val="center"/>
        </w:trPr>
        <w:tc>
          <w:tcPr>
            <w:tcW w:w="1903" w:type="dxa"/>
            <w:gridSpan w:val="2"/>
            <w:vAlign w:val="center"/>
          </w:tcPr>
          <w:p w:rsidR="00A30034" w:rsidRPr="00D928F5" w:rsidRDefault="00A30034" w:rsidP="00FC7AD2">
            <w:pPr>
              <w:jc w:val="center"/>
              <w:rPr>
                <w:rFonts w:asciiTheme="minorEastAsia" w:eastAsiaTheme="minorEastAsia" w:hAnsiTheme="minorEastAsia" w:cs="Arial"/>
              </w:rPr>
            </w:pPr>
            <w:proofErr w:type="spellStart"/>
            <w:r>
              <w:rPr>
                <w:rFonts w:asciiTheme="minorEastAsia" w:eastAsiaTheme="minorEastAsia" w:hAnsiTheme="minorEastAsia" w:cs="Arial" w:hint="eastAsia"/>
              </w:rPr>
              <w:t>희</w:t>
            </w:r>
            <w:proofErr w:type="spellEnd"/>
            <w:r>
              <w:rPr>
                <w:rFonts w:asciiTheme="minorEastAsia" w:eastAsiaTheme="minorEastAsia" w:hAnsiTheme="minorEastAsia" w:cs="Arial" w:hint="eastAsia"/>
              </w:rPr>
              <w:t xml:space="preserve"> 망 언 어</w:t>
            </w:r>
          </w:p>
        </w:tc>
        <w:tc>
          <w:tcPr>
            <w:tcW w:w="2707" w:type="dxa"/>
            <w:gridSpan w:val="2"/>
            <w:vAlign w:val="center"/>
          </w:tcPr>
          <w:p w:rsidR="00A30034" w:rsidRPr="00762DD1" w:rsidRDefault="00A30034" w:rsidP="004C4432">
            <w:pPr>
              <w:rPr>
                <w:rFonts w:asciiTheme="minorEastAsia" w:eastAsiaTheme="minorEastAsia" w:hAnsiTheme="minorEastAsia" w:cs="Arial"/>
                <w:sz w:val="18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18"/>
              </w:rPr>
              <w:t>1순위 :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18"/>
              </w:rPr>
              <w:t xml:space="preserve"> </w:t>
            </w:r>
          </w:p>
        </w:tc>
        <w:tc>
          <w:tcPr>
            <w:tcW w:w="2682" w:type="dxa"/>
            <w:gridSpan w:val="2"/>
            <w:vAlign w:val="center"/>
          </w:tcPr>
          <w:p w:rsidR="00A30034" w:rsidRPr="00762DD1" w:rsidRDefault="00A30034" w:rsidP="004C4432">
            <w:pPr>
              <w:rPr>
                <w:rFonts w:asciiTheme="minorEastAsia" w:eastAsiaTheme="minorEastAsia" w:hAnsiTheme="minorEastAsia" w:cs="Arial"/>
                <w:sz w:val="18"/>
              </w:rPr>
            </w:pPr>
            <w:proofErr w:type="gramStart"/>
            <w:r>
              <w:rPr>
                <w:rFonts w:asciiTheme="minorEastAsia" w:eastAsiaTheme="minorEastAsia" w:hAnsiTheme="minorEastAsia" w:cs="Arial" w:hint="eastAsia"/>
                <w:sz w:val="18"/>
              </w:rPr>
              <w:t>2순위 :</w:t>
            </w:r>
            <w:proofErr w:type="gramEnd"/>
            <w:r>
              <w:rPr>
                <w:rFonts w:asciiTheme="minorEastAsia" w:eastAsiaTheme="minorEastAsia" w:hAnsiTheme="minorEastAsia" w:cs="Arial" w:hint="eastAsia"/>
                <w:sz w:val="18"/>
              </w:rPr>
              <w:t xml:space="preserve">  </w:t>
            </w:r>
          </w:p>
        </w:tc>
        <w:tc>
          <w:tcPr>
            <w:tcW w:w="2732" w:type="dxa"/>
            <w:gridSpan w:val="2"/>
            <w:vAlign w:val="center"/>
          </w:tcPr>
          <w:p w:rsidR="00A30034" w:rsidRPr="00762DD1" w:rsidRDefault="00A30034" w:rsidP="00A30034">
            <w:pPr>
              <w:rPr>
                <w:rFonts w:asciiTheme="minorEastAsia" w:eastAsiaTheme="minorEastAsia" w:hAnsiTheme="minorEastAsia" w:cs="Arial"/>
                <w:sz w:val="18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</w:rPr>
              <w:t xml:space="preserve">3순위 : </w:t>
            </w:r>
          </w:p>
        </w:tc>
      </w:tr>
      <w:tr w:rsidR="00003F29" w:rsidRPr="004C4432" w:rsidTr="00003F29">
        <w:trPr>
          <w:trHeight w:val="1800"/>
          <w:jc w:val="center"/>
        </w:trPr>
        <w:tc>
          <w:tcPr>
            <w:tcW w:w="1903" w:type="dxa"/>
            <w:gridSpan w:val="2"/>
            <w:vAlign w:val="center"/>
          </w:tcPr>
          <w:p w:rsidR="00003F29" w:rsidRPr="00D928F5" w:rsidRDefault="00003F29" w:rsidP="00D928F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928F5">
              <w:rPr>
                <w:rFonts w:asciiTheme="minorEastAsia" w:eastAsiaTheme="minorEastAsia" w:hAnsiTheme="minorEastAsia" w:cs="Arial" w:hint="eastAsia"/>
              </w:rPr>
              <w:t>지원동기 및</w:t>
            </w:r>
          </w:p>
          <w:p w:rsidR="00003F29" w:rsidRPr="00762DD1" w:rsidRDefault="00003F29" w:rsidP="00D928F5">
            <w:pPr>
              <w:jc w:val="center"/>
              <w:rPr>
                <w:rFonts w:asciiTheme="minorEastAsia" w:eastAsiaTheme="minorEastAsia" w:hAnsiTheme="minorEastAsia" w:cs="Arial"/>
              </w:rPr>
            </w:pPr>
            <w:r w:rsidRPr="00D928F5">
              <w:rPr>
                <w:rFonts w:asciiTheme="minorEastAsia" w:eastAsiaTheme="minorEastAsia" w:hAnsiTheme="minorEastAsia" w:cs="Arial" w:hint="eastAsia"/>
              </w:rPr>
              <w:t>자기소개</w:t>
            </w:r>
          </w:p>
        </w:tc>
        <w:tc>
          <w:tcPr>
            <w:tcW w:w="8121" w:type="dxa"/>
            <w:gridSpan w:val="6"/>
            <w:vAlign w:val="center"/>
          </w:tcPr>
          <w:p w:rsidR="00003F29" w:rsidRPr="00762DD1" w:rsidRDefault="00003F29" w:rsidP="004C4432">
            <w:pPr>
              <w:rPr>
                <w:rFonts w:asciiTheme="minorEastAsia" w:eastAsiaTheme="minorEastAsia" w:hAnsiTheme="minorEastAsia" w:cs="Arial"/>
                <w:sz w:val="18"/>
              </w:rPr>
            </w:pPr>
          </w:p>
        </w:tc>
      </w:tr>
      <w:tr w:rsidR="00003F29" w:rsidRPr="004C4432" w:rsidTr="009B6692">
        <w:trPr>
          <w:trHeight w:val="276"/>
          <w:jc w:val="center"/>
        </w:trPr>
        <w:tc>
          <w:tcPr>
            <w:tcW w:w="1903" w:type="dxa"/>
            <w:gridSpan w:val="2"/>
            <w:vAlign w:val="center"/>
          </w:tcPr>
          <w:p w:rsidR="00003F29" w:rsidRPr="00762DD1" w:rsidRDefault="00003F29" w:rsidP="0074263E">
            <w:pPr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개인정보 수집 및</w:t>
            </w:r>
          </w:p>
          <w:p w:rsidR="00003F29" w:rsidRPr="00762DD1" w:rsidRDefault="00003F29" w:rsidP="0074263E">
            <w:pPr>
              <w:snapToGrid w:val="0"/>
              <w:jc w:val="center"/>
              <w:rPr>
                <w:rFonts w:asciiTheme="minorEastAsia" w:eastAsiaTheme="minorEastAsia" w:hAnsiTheme="minorEastAsia" w:cs="Arial"/>
              </w:rPr>
            </w:pPr>
            <w:r w:rsidRPr="00762DD1">
              <w:rPr>
                <w:rFonts w:asciiTheme="minorEastAsia" w:eastAsiaTheme="minorEastAsia" w:hAnsiTheme="minorEastAsia" w:cs="Arial" w:hint="eastAsia"/>
              </w:rPr>
              <w:t>이용동의</w:t>
            </w:r>
          </w:p>
        </w:tc>
        <w:tc>
          <w:tcPr>
            <w:tcW w:w="6525" w:type="dxa"/>
            <w:gridSpan w:val="5"/>
            <w:vAlign w:val="center"/>
          </w:tcPr>
          <w:p w:rsidR="00003F29" w:rsidRDefault="00003F29" w:rsidP="0074263E">
            <w:pPr>
              <w:snapToGrid w:val="0"/>
              <w:jc w:val="left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본 행사의 인력 관련 사항 및 보안관련 계획 수립 외 이용되지 않습니다</w:t>
            </w:r>
            <w:r>
              <w:rPr>
                <w:rFonts w:asciiTheme="minorEastAsia" w:eastAsiaTheme="minorEastAsia" w:hAnsiTheme="minorEastAsia" w:cs="Arial" w:hint="eastAsia"/>
                <w:sz w:val="18"/>
              </w:rPr>
              <w:t>.</w:t>
            </w:r>
          </w:p>
          <w:p w:rsidR="00003F29" w:rsidRPr="00762DD1" w:rsidRDefault="00003F29" w:rsidP="0074263E">
            <w:pPr>
              <w:snapToGrid w:val="0"/>
              <w:jc w:val="left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지원자는 지원서에 기재한 개인정보의 수집에 동의합니까</w:t>
            </w:r>
            <w:proofErr w:type="gramStart"/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?(</w:t>
            </w:r>
            <w:proofErr w:type="gramEnd"/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*필수 동의 사항)</w:t>
            </w:r>
          </w:p>
        </w:tc>
        <w:tc>
          <w:tcPr>
            <w:tcW w:w="1596" w:type="dxa"/>
            <w:vAlign w:val="center"/>
          </w:tcPr>
          <w:p w:rsidR="00003F29" w:rsidRPr="00762DD1" w:rsidRDefault="00003F29" w:rsidP="0074263E">
            <w:pPr>
              <w:snapToGrid w:val="0"/>
              <w:rPr>
                <w:rFonts w:asciiTheme="minorEastAsia" w:eastAsiaTheme="minorEastAsia" w:hAnsiTheme="minorEastAsia" w:cs="Arial"/>
                <w:sz w:val="18"/>
              </w:rPr>
            </w:pPr>
            <w:proofErr w:type="gramStart"/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□</w:t>
            </w:r>
            <w:r w:rsidRPr="00762DD1">
              <w:rPr>
                <w:rFonts w:asciiTheme="minorEastAsia" w:eastAsiaTheme="minorEastAsia" w:hAnsiTheme="minorEastAsia" w:cs="Arial" w:hint="eastAsia"/>
                <w:sz w:val="16"/>
              </w:rPr>
              <w:t xml:space="preserve">동의  </w:t>
            </w: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□</w:t>
            </w:r>
            <w:r w:rsidRPr="00762DD1">
              <w:rPr>
                <w:rFonts w:asciiTheme="minorEastAsia" w:eastAsiaTheme="minorEastAsia" w:hAnsiTheme="minorEastAsia" w:cs="Arial" w:hint="eastAsia"/>
                <w:sz w:val="16"/>
              </w:rPr>
              <w:t>미동의</w:t>
            </w:r>
            <w:proofErr w:type="gramEnd"/>
          </w:p>
        </w:tc>
      </w:tr>
      <w:tr w:rsidR="00003F29" w:rsidRPr="004C4432" w:rsidTr="00A53E2F">
        <w:trPr>
          <w:trHeight w:val="64"/>
          <w:jc w:val="center"/>
        </w:trPr>
        <w:tc>
          <w:tcPr>
            <w:tcW w:w="10024" w:type="dxa"/>
            <w:gridSpan w:val="8"/>
            <w:vAlign w:val="center"/>
          </w:tcPr>
          <w:p w:rsidR="00003F29" w:rsidRPr="0074263E" w:rsidRDefault="00003F29" w:rsidP="004C4432">
            <w:pPr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  <w:sz w:val="10"/>
                <w:szCs w:val="10"/>
              </w:rPr>
            </w:pPr>
          </w:p>
          <w:p w:rsidR="00003F29" w:rsidRPr="00762DD1" w:rsidRDefault="00003F29" w:rsidP="004C4432">
            <w:pPr>
              <w:jc w:val="center"/>
              <w:textAlignment w:val="baseline"/>
              <w:rPr>
                <w:rFonts w:asciiTheme="minorEastAsia" w:eastAsiaTheme="minorEastAsia" w:hAnsiTheme="minorEastAsia" w:cs="함초롬바탕"/>
                <w:color w:val="000000"/>
                <w:kern w:val="0"/>
              </w:rPr>
            </w:pPr>
            <w:r w:rsidRPr="00762DD1">
              <w:rPr>
                <w:rFonts w:asciiTheme="minorEastAsia" w:eastAsiaTheme="minorEastAsia" w:hAnsiTheme="minorEastAsia" w:cs="함초롬바탕" w:hint="eastAsia"/>
                <w:color w:val="000000"/>
                <w:kern w:val="0"/>
              </w:rPr>
              <w:t>모든 기재 사항은 본인이 직접 사실대로 작성하였으며, 위와 같이 본 행사에 지원합니다.</w:t>
            </w:r>
          </w:p>
          <w:p w:rsidR="00003F29" w:rsidRPr="00762DD1" w:rsidRDefault="00003F29" w:rsidP="004C4432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 xml:space="preserve">     </w:t>
            </w:r>
          </w:p>
          <w:p w:rsidR="00003F29" w:rsidRPr="00762DD1" w:rsidRDefault="00003F29" w:rsidP="004C4432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년       월      일</w:t>
            </w:r>
          </w:p>
          <w:p w:rsidR="00003F29" w:rsidRPr="00762DD1" w:rsidRDefault="00003F29" w:rsidP="004C4432">
            <w:pPr>
              <w:ind w:right="720" w:firstLine="540"/>
              <w:jc w:val="right"/>
              <w:rPr>
                <w:rFonts w:asciiTheme="minorEastAsia" w:eastAsiaTheme="minorEastAsia" w:hAnsiTheme="minorEastAsia" w:cs="Arial"/>
                <w:sz w:val="18"/>
              </w:rPr>
            </w:pPr>
            <w:r w:rsidRPr="00762DD1">
              <w:rPr>
                <w:rFonts w:asciiTheme="minorEastAsia" w:eastAsiaTheme="minorEastAsia" w:hAnsiTheme="minorEastAsia" w:cs="Arial" w:hint="eastAsia"/>
                <w:sz w:val="18"/>
              </w:rPr>
              <w:t>신청자               인</w:t>
            </w:r>
          </w:p>
          <w:p w:rsidR="00003F29" w:rsidRPr="00A53E2F" w:rsidRDefault="00003F29" w:rsidP="004C4432">
            <w:pPr>
              <w:ind w:right="180"/>
              <w:jc w:val="right"/>
              <w:rPr>
                <w:rFonts w:asciiTheme="minorEastAsia" w:eastAsiaTheme="minorEastAsia" w:hAnsiTheme="minorEastAsia" w:cs="Arial"/>
                <w:sz w:val="10"/>
                <w:szCs w:val="10"/>
              </w:rPr>
            </w:pPr>
          </w:p>
        </w:tc>
      </w:tr>
    </w:tbl>
    <w:p w:rsidR="000D2A27" w:rsidRDefault="000D2A27" w:rsidP="00DA1608">
      <w:pPr>
        <w:ind w:right="800"/>
        <w:rPr>
          <w:rFonts w:asciiTheme="minorEastAsia" w:eastAsiaTheme="minorEastAsia" w:hAnsiTheme="minorEastAsia"/>
          <w:b/>
          <w:color w:val="0000FF"/>
          <w:sz w:val="2"/>
          <w:szCs w:val="2"/>
        </w:rPr>
      </w:pPr>
    </w:p>
    <w:p w:rsidR="00240ABF" w:rsidRPr="00227CF2" w:rsidRDefault="00240ABF" w:rsidP="000D2A27">
      <w:pPr>
        <w:widowControl/>
        <w:wordWrap/>
        <w:jc w:val="left"/>
        <w:rPr>
          <w:rFonts w:asciiTheme="minorEastAsia" w:eastAsiaTheme="minorEastAsia" w:hAnsiTheme="minorEastAsia"/>
          <w:b/>
          <w:color w:val="0000FF"/>
          <w:sz w:val="2"/>
          <w:szCs w:val="2"/>
        </w:rPr>
      </w:pPr>
    </w:p>
    <w:sectPr w:rsidR="00240ABF" w:rsidRPr="00227CF2" w:rsidSect="008737C1">
      <w:pgSz w:w="11906" w:h="16838"/>
      <w:pgMar w:top="720" w:right="720" w:bottom="720" w:left="720" w:header="0" w:footer="7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BE8" w:rsidRDefault="00000BE8" w:rsidP="00B03871">
      <w:r>
        <w:separator/>
      </w:r>
    </w:p>
  </w:endnote>
  <w:endnote w:type="continuationSeparator" w:id="0">
    <w:p w:rsidR="00000BE8" w:rsidRDefault="00000BE8" w:rsidP="00B0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8서울남산체 M">
    <w:altName w:val="안상수2006중간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ix고딕 M">
    <w:altName w:val="안상수2006중간"/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BE8" w:rsidRDefault="00000BE8" w:rsidP="00B03871">
      <w:r>
        <w:separator/>
      </w:r>
    </w:p>
  </w:footnote>
  <w:footnote w:type="continuationSeparator" w:id="0">
    <w:p w:rsidR="00000BE8" w:rsidRDefault="00000BE8" w:rsidP="00B0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DD"/>
    <w:multiLevelType w:val="hybridMultilevel"/>
    <w:tmpl w:val="0C8E1D1E"/>
    <w:lvl w:ilvl="0" w:tplc="5F966068">
      <w:numFmt w:val="bullet"/>
      <w:lvlText w:val="□"/>
      <w:lvlJc w:val="left"/>
      <w:pPr>
        <w:ind w:left="1335" w:hanging="360"/>
      </w:pPr>
      <w:rPr>
        <w:rFonts w:ascii="08서울남산체 M" w:eastAsia="08서울남산체 M" w:hAnsi="08서울남산체 M" w:cs="Arial" w:hint="eastAsia"/>
      </w:rPr>
    </w:lvl>
    <w:lvl w:ilvl="1" w:tplc="04090003" w:tentative="1">
      <w:start w:val="1"/>
      <w:numFmt w:val="bullet"/>
      <w:lvlText w:val=""/>
      <w:lvlJc w:val="left"/>
      <w:pPr>
        <w:ind w:left="17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00"/>
      </w:pPr>
      <w:rPr>
        <w:rFonts w:ascii="Wingdings" w:hAnsi="Wingdings" w:hint="default"/>
      </w:rPr>
    </w:lvl>
  </w:abstractNum>
  <w:abstractNum w:abstractNumId="1">
    <w:nsid w:val="048A4EFA"/>
    <w:multiLevelType w:val="hybridMultilevel"/>
    <w:tmpl w:val="F612AEC0"/>
    <w:lvl w:ilvl="0" w:tplc="4FE0CF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D678BB"/>
    <w:multiLevelType w:val="hybridMultilevel"/>
    <w:tmpl w:val="08F62944"/>
    <w:lvl w:ilvl="0" w:tplc="B7B6421E">
      <w:start w:val="2013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3">
    <w:nsid w:val="13FF632C"/>
    <w:multiLevelType w:val="hybridMultilevel"/>
    <w:tmpl w:val="2D34821A"/>
    <w:lvl w:ilvl="0" w:tplc="92FE938E">
      <w:start w:val="6"/>
      <w:numFmt w:val="bullet"/>
      <w:lvlText w:val="□"/>
      <w:lvlJc w:val="left"/>
      <w:pPr>
        <w:ind w:left="760" w:hanging="360"/>
      </w:pPr>
      <w:rPr>
        <w:rFonts w:ascii="08서울남산체 M" w:eastAsia="08서울남산체 M" w:hAnsi="08서울남산체 M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3DE0285"/>
    <w:multiLevelType w:val="hybridMultilevel"/>
    <w:tmpl w:val="6EE0DEC6"/>
    <w:lvl w:ilvl="0" w:tplc="2E3072A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B3C2C88"/>
    <w:multiLevelType w:val="hybridMultilevel"/>
    <w:tmpl w:val="8486A908"/>
    <w:lvl w:ilvl="0" w:tplc="8CFADFC8">
      <w:start w:val="201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BC364A2"/>
    <w:multiLevelType w:val="hybridMultilevel"/>
    <w:tmpl w:val="C51A1C4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3FFA1FBD"/>
    <w:multiLevelType w:val="hybridMultilevel"/>
    <w:tmpl w:val="D9F65CB6"/>
    <w:lvl w:ilvl="0" w:tplc="AD26226C">
      <w:start w:val="2013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C202867"/>
    <w:multiLevelType w:val="hybridMultilevel"/>
    <w:tmpl w:val="75966BF6"/>
    <w:lvl w:ilvl="0" w:tplc="B7B6421E">
      <w:start w:val="2013"/>
      <w:numFmt w:val="bullet"/>
      <w:lvlText w:val=""/>
      <w:lvlJc w:val="left"/>
      <w:pPr>
        <w:ind w:left="2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9">
    <w:nsid w:val="5BCA2DB2"/>
    <w:multiLevelType w:val="hybridMultilevel"/>
    <w:tmpl w:val="7932DA70"/>
    <w:lvl w:ilvl="0" w:tplc="938005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D5"/>
    <w:rsid w:val="00000BE8"/>
    <w:rsid w:val="00003F29"/>
    <w:rsid w:val="00005941"/>
    <w:rsid w:val="00006A16"/>
    <w:rsid w:val="00040F91"/>
    <w:rsid w:val="000506CB"/>
    <w:rsid w:val="00055FB6"/>
    <w:rsid w:val="00063E9D"/>
    <w:rsid w:val="00064286"/>
    <w:rsid w:val="0007072F"/>
    <w:rsid w:val="0009684F"/>
    <w:rsid w:val="000A35C8"/>
    <w:rsid w:val="000A6E62"/>
    <w:rsid w:val="000D2A27"/>
    <w:rsid w:val="000E5F9D"/>
    <w:rsid w:val="000F49ED"/>
    <w:rsid w:val="00101E76"/>
    <w:rsid w:val="00105D4D"/>
    <w:rsid w:val="00106460"/>
    <w:rsid w:val="00115662"/>
    <w:rsid w:val="00120C01"/>
    <w:rsid w:val="001238BC"/>
    <w:rsid w:val="00132BB9"/>
    <w:rsid w:val="00145977"/>
    <w:rsid w:val="00145DA7"/>
    <w:rsid w:val="00146BD9"/>
    <w:rsid w:val="0016489C"/>
    <w:rsid w:val="0017190A"/>
    <w:rsid w:val="00184F7E"/>
    <w:rsid w:val="001918F6"/>
    <w:rsid w:val="0019245D"/>
    <w:rsid w:val="00192EF1"/>
    <w:rsid w:val="001C63C9"/>
    <w:rsid w:val="001D1987"/>
    <w:rsid w:val="001E1AAC"/>
    <w:rsid w:val="001E534C"/>
    <w:rsid w:val="00205A6B"/>
    <w:rsid w:val="00227CF2"/>
    <w:rsid w:val="00230F48"/>
    <w:rsid w:val="00240ABF"/>
    <w:rsid w:val="002531E3"/>
    <w:rsid w:val="002567C0"/>
    <w:rsid w:val="0026525E"/>
    <w:rsid w:val="00267BD2"/>
    <w:rsid w:val="002B1B39"/>
    <w:rsid w:val="002C3070"/>
    <w:rsid w:val="002D4230"/>
    <w:rsid w:val="002D4E02"/>
    <w:rsid w:val="002D6334"/>
    <w:rsid w:val="002F249A"/>
    <w:rsid w:val="002F3FCF"/>
    <w:rsid w:val="002F4B2B"/>
    <w:rsid w:val="003026F3"/>
    <w:rsid w:val="00327A8D"/>
    <w:rsid w:val="00332162"/>
    <w:rsid w:val="003326D4"/>
    <w:rsid w:val="00370DDF"/>
    <w:rsid w:val="003720CD"/>
    <w:rsid w:val="00373E7E"/>
    <w:rsid w:val="00374366"/>
    <w:rsid w:val="003743BF"/>
    <w:rsid w:val="00375EC5"/>
    <w:rsid w:val="00387F93"/>
    <w:rsid w:val="003942AC"/>
    <w:rsid w:val="003C1F48"/>
    <w:rsid w:val="003D4B5F"/>
    <w:rsid w:val="003E0398"/>
    <w:rsid w:val="003F03E8"/>
    <w:rsid w:val="003F302F"/>
    <w:rsid w:val="003F7714"/>
    <w:rsid w:val="00407773"/>
    <w:rsid w:val="004121DB"/>
    <w:rsid w:val="00430490"/>
    <w:rsid w:val="004310F7"/>
    <w:rsid w:val="00433EC7"/>
    <w:rsid w:val="004467D1"/>
    <w:rsid w:val="0044697C"/>
    <w:rsid w:val="0047470C"/>
    <w:rsid w:val="00474CD1"/>
    <w:rsid w:val="0049010B"/>
    <w:rsid w:val="004A20F0"/>
    <w:rsid w:val="004A3E90"/>
    <w:rsid w:val="004C4432"/>
    <w:rsid w:val="004C4E9D"/>
    <w:rsid w:val="004D0017"/>
    <w:rsid w:val="004D075D"/>
    <w:rsid w:val="004D4EC7"/>
    <w:rsid w:val="004E1E43"/>
    <w:rsid w:val="004E2CB3"/>
    <w:rsid w:val="004E669A"/>
    <w:rsid w:val="004E7FB8"/>
    <w:rsid w:val="004F0D91"/>
    <w:rsid w:val="00522A02"/>
    <w:rsid w:val="00540726"/>
    <w:rsid w:val="00546CD1"/>
    <w:rsid w:val="005516D3"/>
    <w:rsid w:val="00551BFB"/>
    <w:rsid w:val="00564000"/>
    <w:rsid w:val="00575639"/>
    <w:rsid w:val="00576D23"/>
    <w:rsid w:val="005806BE"/>
    <w:rsid w:val="005A3490"/>
    <w:rsid w:val="005A435C"/>
    <w:rsid w:val="005B137C"/>
    <w:rsid w:val="005B13EB"/>
    <w:rsid w:val="005B5B13"/>
    <w:rsid w:val="005C2B1C"/>
    <w:rsid w:val="005E4C94"/>
    <w:rsid w:val="005E657C"/>
    <w:rsid w:val="005F4A99"/>
    <w:rsid w:val="006073E4"/>
    <w:rsid w:val="0061323B"/>
    <w:rsid w:val="00643CAF"/>
    <w:rsid w:val="0068078C"/>
    <w:rsid w:val="006A2CD9"/>
    <w:rsid w:val="006A50FE"/>
    <w:rsid w:val="006B4C1E"/>
    <w:rsid w:val="006B4E82"/>
    <w:rsid w:val="006E0C0A"/>
    <w:rsid w:val="006F1B63"/>
    <w:rsid w:val="00706447"/>
    <w:rsid w:val="00710437"/>
    <w:rsid w:val="00724B81"/>
    <w:rsid w:val="00735392"/>
    <w:rsid w:val="0074263E"/>
    <w:rsid w:val="007445D2"/>
    <w:rsid w:val="00747844"/>
    <w:rsid w:val="007526C8"/>
    <w:rsid w:val="00752CC3"/>
    <w:rsid w:val="0075404A"/>
    <w:rsid w:val="00762DD1"/>
    <w:rsid w:val="00765BE4"/>
    <w:rsid w:val="007810D2"/>
    <w:rsid w:val="00785D78"/>
    <w:rsid w:val="00786646"/>
    <w:rsid w:val="00786DAF"/>
    <w:rsid w:val="007A4BF7"/>
    <w:rsid w:val="007C1A9B"/>
    <w:rsid w:val="007C2754"/>
    <w:rsid w:val="007D70B0"/>
    <w:rsid w:val="007F10B0"/>
    <w:rsid w:val="007F52A0"/>
    <w:rsid w:val="007F6752"/>
    <w:rsid w:val="00820BDF"/>
    <w:rsid w:val="00827A41"/>
    <w:rsid w:val="0083276B"/>
    <w:rsid w:val="00837208"/>
    <w:rsid w:val="00862FE7"/>
    <w:rsid w:val="008737C1"/>
    <w:rsid w:val="0088240C"/>
    <w:rsid w:val="008B028D"/>
    <w:rsid w:val="008B32EA"/>
    <w:rsid w:val="008C09D9"/>
    <w:rsid w:val="008E05EC"/>
    <w:rsid w:val="008E6B70"/>
    <w:rsid w:val="00902AEE"/>
    <w:rsid w:val="00903886"/>
    <w:rsid w:val="009058C3"/>
    <w:rsid w:val="00911099"/>
    <w:rsid w:val="00912795"/>
    <w:rsid w:val="00914CF8"/>
    <w:rsid w:val="00917C8C"/>
    <w:rsid w:val="00956DBA"/>
    <w:rsid w:val="0096771E"/>
    <w:rsid w:val="009B652B"/>
    <w:rsid w:val="009B6692"/>
    <w:rsid w:val="009D4BA3"/>
    <w:rsid w:val="00A17091"/>
    <w:rsid w:val="00A171E8"/>
    <w:rsid w:val="00A27A2E"/>
    <w:rsid w:val="00A30034"/>
    <w:rsid w:val="00A53E2F"/>
    <w:rsid w:val="00A70CC9"/>
    <w:rsid w:val="00A710EC"/>
    <w:rsid w:val="00A92FB8"/>
    <w:rsid w:val="00A94160"/>
    <w:rsid w:val="00AB34F7"/>
    <w:rsid w:val="00AB58A2"/>
    <w:rsid w:val="00AC2F11"/>
    <w:rsid w:val="00AC6DFB"/>
    <w:rsid w:val="00AF6596"/>
    <w:rsid w:val="00B03871"/>
    <w:rsid w:val="00B23CB5"/>
    <w:rsid w:val="00B23D9C"/>
    <w:rsid w:val="00B272DD"/>
    <w:rsid w:val="00B531D8"/>
    <w:rsid w:val="00B82979"/>
    <w:rsid w:val="00B916CE"/>
    <w:rsid w:val="00BA5EDF"/>
    <w:rsid w:val="00BB57A9"/>
    <w:rsid w:val="00BC3DBA"/>
    <w:rsid w:val="00BD490C"/>
    <w:rsid w:val="00BD6861"/>
    <w:rsid w:val="00C52508"/>
    <w:rsid w:val="00C743A0"/>
    <w:rsid w:val="00C875A5"/>
    <w:rsid w:val="00CA196C"/>
    <w:rsid w:val="00CA3E92"/>
    <w:rsid w:val="00CA6053"/>
    <w:rsid w:val="00CA714F"/>
    <w:rsid w:val="00CB2A21"/>
    <w:rsid w:val="00CB2CFD"/>
    <w:rsid w:val="00CB3D08"/>
    <w:rsid w:val="00CD7874"/>
    <w:rsid w:val="00CF55D8"/>
    <w:rsid w:val="00D00F3A"/>
    <w:rsid w:val="00D14261"/>
    <w:rsid w:val="00D16C91"/>
    <w:rsid w:val="00D410FF"/>
    <w:rsid w:val="00D44A89"/>
    <w:rsid w:val="00D71EC2"/>
    <w:rsid w:val="00D777BD"/>
    <w:rsid w:val="00D81BB0"/>
    <w:rsid w:val="00D827A4"/>
    <w:rsid w:val="00D87557"/>
    <w:rsid w:val="00D928F5"/>
    <w:rsid w:val="00DA1608"/>
    <w:rsid w:val="00DA1DDE"/>
    <w:rsid w:val="00DB4542"/>
    <w:rsid w:val="00DB7CB3"/>
    <w:rsid w:val="00DC2BFE"/>
    <w:rsid w:val="00DC43F6"/>
    <w:rsid w:val="00DD0248"/>
    <w:rsid w:val="00DD636A"/>
    <w:rsid w:val="00DE4B91"/>
    <w:rsid w:val="00E146FD"/>
    <w:rsid w:val="00E215C9"/>
    <w:rsid w:val="00E22C6B"/>
    <w:rsid w:val="00E36281"/>
    <w:rsid w:val="00E76726"/>
    <w:rsid w:val="00E77AC2"/>
    <w:rsid w:val="00E82B46"/>
    <w:rsid w:val="00E90DAD"/>
    <w:rsid w:val="00EB20D5"/>
    <w:rsid w:val="00EC616E"/>
    <w:rsid w:val="00EC6302"/>
    <w:rsid w:val="00ED253B"/>
    <w:rsid w:val="00ED3C56"/>
    <w:rsid w:val="00ED439E"/>
    <w:rsid w:val="00EE4B58"/>
    <w:rsid w:val="00F15F4F"/>
    <w:rsid w:val="00F44744"/>
    <w:rsid w:val="00F50F13"/>
    <w:rsid w:val="00F66442"/>
    <w:rsid w:val="00F74F89"/>
    <w:rsid w:val="00F90923"/>
    <w:rsid w:val="00F97D47"/>
    <w:rsid w:val="00FA6EAD"/>
    <w:rsid w:val="00FB545D"/>
    <w:rsid w:val="00FC45DA"/>
    <w:rsid w:val="00FC7AD2"/>
    <w:rsid w:val="00FF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C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1"/>
    <w:pPr>
      <w:widowControl w:val="0"/>
      <w:wordWrap w:val="0"/>
      <w:jc w:val="both"/>
    </w:pPr>
    <w:rPr>
      <w:rFonts w:ascii="Times New Roman" w:eastAsia="굴림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871"/>
    <w:pPr>
      <w:widowControl/>
      <w:wordWrap/>
      <w:spacing w:before="100" w:beforeAutospacing="1" w:after="100" w:afterAutospacing="1"/>
      <w:jc w:val="left"/>
    </w:pPr>
    <w:rPr>
      <w:rFonts w:ascii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387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0387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871"/>
    <w:rPr>
      <w:rFonts w:ascii="Times New Roman" w:eastAsia="굴림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871"/>
    <w:rPr>
      <w:rFonts w:ascii="Times New Roman" w:eastAsia="굴림" w:hAnsi="Times New Roman" w:cs="Times New Roman"/>
      <w:szCs w:val="20"/>
    </w:rPr>
  </w:style>
  <w:style w:type="paragraph" w:customStyle="1" w:styleId="a7">
    <w:name w:val="바탕글"/>
    <w:basedOn w:val="a"/>
    <w:rsid w:val="007F52A0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1"/>
    <w:uiPriority w:val="59"/>
    <w:rsid w:val="00120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97D47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71"/>
    <w:pPr>
      <w:widowControl w:val="0"/>
      <w:wordWrap w:val="0"/>
      <w:jc w:val="both"/>
    </w:pPr>
    <w:rPr>
      <w:rFonts w:ascii="Times New Roman" w:eastAsia="굴림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871"/>
    <w:pPr>
      <w:widowControl/>
      <w:wordWrap/>
      <w:spacing w:before="100" w:beforeAutospacing="1" w:after="100" w:afterAutospacing="1"/>
      <w:jc w:val="left"/>
    </w:pPr>
    <w:rPr>
      <w:rFonts w:ascii="굴림" w:hAnsi="굴림" w:cs="굴림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03871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03871"/>
    <w:rPr>
      <w:rFonts w:ascii="맑은 고딕" w:eastAsia="맑은 고딕" w:hAnsi="맑은 고딕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B03871"/>
    <w:rPr>
      <w:rFonts w:ascii="Times New Roman" w:eastAsia="굴림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B0387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B03871"/>
    <w:rPr>
      <w:rFonts w:ascii="Times New Roman" w:eastAsia="굴림" w:hAnsi="Times New Roman" w:cs="Times New Roman"/>
      <w:szCs w:val="20"/>
    </w:rPr>
  </w:style>
  <w:style w:type="paragraph" w:customStyle="1" w:styleId="a7">
    <w:name w:val="바탕글"/>
    <w:basedOn w:val="a"/>
    <w:rsid w:val="007F52A0"/>
    <w:pPr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kern w:val="0"/>
    </w:rPr>
  </w:style>
  <w:style w:type="table" w:styleId="a8">
    <w:name w:val="Table Grid"/>
    <w:basedOn w:val="a1"/>
    <w:uiPriority w:val="59"/>
    <w:rsid w:val="00120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F97D47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msung\&#48148;&#53461;%20&#54868;&#47732;\KERIS\&#51064;&#47141;\2007&#45380;&#46020;%20&#51060;&#47084;&#45789;%20&#44397;&#51228;%20&#52968;&#54140;&#47088;&#49828;%20&#51648;&#50896;&#49436;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0C2B-F8D6-49FF-A246-440C4CB0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2007년도 이러닝 국제 컨퍼런스 지원서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지원서</vt:lpstr>
    </vt:vector>
  </TitlesOfParts>
  <Company>...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지원서</dc:title>
  <dc:creator>EZpmp</dc:creator>
  <cp:lastModifiedBy>user</cp:lastModifiedBy>
  <cp:revision>2</cp:revision>
  <cp:lastPrinted>2014-11-16T05:00:00Z</cp:lastPrinted>
  <dcterms:created xsi:type="dcterms:W3CDTF">2014-11-17T07:14:00Z</dcterms:created>
  <dcterms:modified xsi:type="dcterms:W3CDTF">2014-11-17T07:14:00Z</dcterms:modified>
</cp:coreProperties>
</file>